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31" w:rsidRDefault="00B25E31" w:rsidP="00C63CC5">
      <w:r w:rsidRPr="004370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Gallery for clip art christmas wreath black and white" style="width:37.8pt;height:45pt;visibility:visible">
            <v:imagedata r:id="rId4" o:title=""/>
          </v:shape>
        </w:pict>
      </w:r>
      <w:r>
        <w:t xml:space="preserve">                                                                      </w:t>
      </w:r>
      <w:r w:rsidRPr="00437002">
        <w:rPr>
          <w:noProof/>
        </w:rPr>
        <w:pict>
          <v:shape id="Picture 2" o:spid="_x0000_i1026" type="#_x0000_t75" alt="Gallery for clip art christmas wreath black and white" style="width:37.8pt;height:45pt;visibility:visible">
            <v:imagedata r:id="rId4" o:title=""/>
          </v:shape>
        </w:pict>
      </w:r>
      <w:r>
        <w:t xml:space="preserve">                                                                      </w:t>
      </w:r>
      <w:r w:rsidRPr="00437002">
        <w:rPr>
          <w:noProof/>
        </w:rPr>
        <w:pict>
          <v:shape id="Picture 9" o:spid="_x0000_i1027" type="#_x0000_t75" alt="Gallery for clip art christmas wreath black and white" style="width:37.8pt;height:45pt;visibility:visible">
            <v:imagedata r:id="rId4" o:title=""/>
          </v:shape>
        </w:pict>
      </w:r>
      <w:bookmarkStart w:id="0" w:name="_GoBack"/>
      <w:bookmarkEnd w:id="0"/>
    </w:p>
    <w:p w:rsidR="00B25E31" w:rsidRDefault="00B25E31">
      <w:pPr>
        <w:rPr>
          <w:rFonts w:ascii="Berlin Sans FB" w:hAnsi="Berlin Sans FB"/>
          <w:b/>
          <w:sz w:val="24"/>
          <w:szCs w:val="24"/>
        </w:rPr>
      </w:pPr>
      <w:r w:rsidRPr="00FA7761">
        <w:rPr>
          <w:rFonts w:ascii="Berlin Sans FB" w:hAnsi="Berlin Sans FB"/>
          <w:b/>
          <w:sz w:val="24"/>
          <w:szCs w:val="24"/>
        </w:rPr>
        <w:t>Grimsley High School Orchestra Boos</w:t>
      </w:r>
      <w:r>
        <w:rPr>
          <w:rFonts w:ascii="Berlin Sans FB" w:hAnsi="Berlin Sans FB"/>
          <w:b/>
          <w:sz w:val="24"/>
          <w:szCs w:val="24"/>
        </w:rPr>
        <w:t>ters- Holiday wreath and garland</w:t>
      </w:r>
      <w:r w:rsidRPr="00FA7761">
        <w:rPr>
          <w:rFonts w:ascii="Berlin Sans FB" w:hAnsi="Berlin Sans FB"/>
          <w:b/>
          <w:sz w:val="24"/>
          <w:szCs w:val="24"/>
        </w:rPr>
        <w:t xml:space="preserve"> fundraiser</w:t>
      </w:r>
      <w:r>
        <w:rPr>
          <w:rFonts w:ascii="Berlin Sans FB" w:hAnsi="Berlin Sans FB"/>
          <w:b/>
          <w:sz w:val="24"/>
          <w:szCs w:val="24"/>
        </w:rPr>
        <w:t>!</w:t>
      </w:r>
    </w:p>
    <w:p w:rsidR="00B25E31" w:rsidRDefault="00B25E31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CUSTOMER NAME:___________________________________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Student name:__________________ Parent name____________________Class period____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Contact Info: ______________________________________________(  email</w:t>
      </w:r>
      <w:r w:rsidRPr="000657FE">
        <w:rPr>
          <w:rFonts w:ascii="Berlin Sans FB" w:hAnsi="Berlin Sans FB"/>
          <w:b/>
          <w:sz w:val="24"/>
          <w:szCs w:val="24"/>
        </w:rPr>
        <w:t xml:space="preserve"> and</w:t>
      </w:r>
      <w:r>
        <w:rPr>
          <w:rFonts w:ascii="Berlin Sans FB" w:hAnsi="Berlin Sans FB"/>
          <w:sz w:val="24"/>
          <w:szCs w:val="24"/>
        </w:rPr>
        <w:t xml:space="preserve"> phone please)</w:t>
      </w:r>
    </w:p>
    <w:p w:rsidR="00B25E31" w:rsidRPr="00126A18" w:rsidRDefault="00B25E31">
      <w:pPr>
        <w:rPr>
          <w:rFonts w:ascii="Berlin Sans FB" w:hAnsi="Berlin Sans FB"/>
          <w:i/>
          <w:sz w:val="24"/>
          <w:szCs w:val="24"/>
        </w:rPr>
      </w:pPr>
      <w:r w:rsidRPr="00396692">
        <w:rPr>
          <w:rFonts w:ascii="Berlin Sans FB" w:hAnsi="Berlin Sans FB"/>
          <w:b/>
          <w:i/>
          <w:sz w:val="24"/>
          <w:szCs w:val="24"/>
        </w:rPr>
        <w:t>Fraser Fir wreath</w:t>
      </w:r>
      <w:r w:rsidRPr="00126A18">
        <w:rPr>
          <w:rFonts w:ascii="Berlin Sans FB" w:hAnsi="Berlin Sans FB"/>
          <w:i/>
          <w:sz w:val="24"/>
          <w:szCs w:val="24"/>
        </w:rPr>
        <w:t xml:space="preserve"> ( double sided) in 2 sizes: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20 inch= $16 each  #______=$______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24 inch= $21 each #______=$_______</w:t>
      </w:r>
    </w:p>
    <w:p w:rsidR="00B25E31" w:rsidRPr="005A71F6" w:rsidRDefault="00B25E31">
      <w:pPr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b/>
          <w:i/>
          <w:sz w:val="24"/>
          <w:szCs w:val="24"/>
        </w:rPr>
        <w:t>Mixed Fraser F</w:t>
      </w:r>
      <w:r w:rsidRPr="00396692">
        <w:rPr>
          <w:rFonts w:ascii="Berlin Sans FB" w:hAnsi="Berlin Sans FB"/>
          <w:b/>
          <w:i/>
          <w:sz w:val="24"/>
          <w:szCs w:val="24"/>
        </w:rPr>
        <w:t>r and Boxwood wreaths</w:t>
      </w:r>
      <w:r>
        <w:rPr>
          <w:rFonts w:ascii="Berlin Sans FB" w:hAnsi="Berlin Sans FB"/>
          <w:i/>
          <w:sz w:val="24"/>
          <w:szCs w:val="24"/>
        </w:rPr>
        <w:t xml:space="preserve"> </w:t>
      </w:r>
      <w:r w:rsidRPr="005A71F6">
        <w:rPr>
          <w:rFonts w:ascii="Berlin Sans FB" w:hAnsi="Berlin Sans FB"/>
          <w:i/>
          <w:sz w:val="24"/>
          <w:szCs w:val="24"/>
        </w:rPr>
        <w:t>( double sided) in 2 sizes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20 inch=$16 each #_______=$______ 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24 inch=$21 each #_______=$______</w:t>
      </w:r>
    </w:p>
    <w:p w:rsidR="00B25E31" w:rsidRPr="00126A18" w:rsidRDefault="00B25E31">
      <w:pPr>
        <w:rPr>
          <w:rFonts w:ascii="Berlin Sans FB" w:hAnsi="Berlin Sans FB"/>
          <w:i/>
          <w:sz w:val="24"/>
          <w:szCs w:val="24"/>
        </w:rPr>
      </w:pPr>
      <w:r w:rsidRPr="00396692">
        <w:rPr>
          <w:rFonts w:ascii="Berlin Sans FB" w:hAnsi="Berlin Sans FB"/>
          <w:b/>
          <w:i/>
          <w:sz w:val="24"/>
          <w:szCs w:val="24"/>
        </w:rPr>
        <w:t>Fraser Fir garland</w:t>
      </w:r>
      <w:r w:rsidRPr="00126A18">
        <w:rPr>
          <w:rFonts w:ascii="Berlin Sans FB" w:hAnsi="Berlin Sans FB"/>
          <w:i/>
          <w:sz w:val="24"/>
          <w:szCs w:val="24"/>
        </w:rPr>
        <w:t xml:space="preserve"> in 2 sizes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25 feet=$20 each #______=_$______</w:t>
      </w:r>
    </w:p>
    <w:p w:rsidR="00B25E31" w:rsidRPr="00396692" w:rsidRDefault="00B25E31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75 feet=$40 each #_______=$______</w:t>
      </w:r>
    </w:p>
    <w:p w:rsidR="00B25E31" w:rsidRPr="00126A18" w:rsidRDefault="00B25E31">
      <w:pPr>
        <w:rPr>
          <w:rFonts w:ascii="Berlin Sans FB" w:hAnsi="Berlin Sans FB"/>
          <w:i/>
          <w:sz w:val="24"/>
          <w:szCs w:val="24"/>
        </w:rPr>
      </w:pPr>
      <w:r w:rsidRPr="00396692">
        <w:rPr>
          <w:rFonts w:ascii="Berlin Sans FB" w:hAnsi="Berlin Sans FB"/>
          <w:b/>
          <w:i/>
          <w:sz w:val="24"/>
          <w:szCs w:val="24"/>
        </w:rPr>
        <w:t>White Pine and Fraser Fir mixed garland</w:t>
      </w:r>
      <w:r>
        <w:rPr>
          <w:rFonts w:ascii="Berlin Sans FB" w:hAnsi="Berlin Sans FB"/>
          <w:i/>
          <w:sz w:val="24"/>
          <w:szCs w:val="24"/>
        </w:rPr>
        <w:t xml:space="preserve"> </w:t>
      </w:r>
      <w:r w:rsidRPr="00126A18">
        <w:rPr>
          <w:rFonts w:ascii="Berlin Sans FB" w:hAnsi="Berlin Sans FB"/>
          <w:i/>
          <w:sz w:val="24"/>
          <w:szCs w:val="24"/>
        </w:rPr>
        <w:t>in 3 sizes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25 feet=$15 each #_______=$_______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50 feet=$25 each #______=$_______</w:t>
      </w:r>
    </w:p>
    <w:p w:rsidR="00B25E31" w:rsidRPr="00C15169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75 feet=$30 each</w:t>
      </w:r>
      <w:r w:rsidRPr="00C15169">
        <w:rPr>
          <w:rFonts w:ascii="Berlin Sans FB" w:hAnsi="Berlin Sans FB"/>
          <w:sz w:val="24"/>
          <w:szCs w:val="24"/>
        </w:rPr>
        <w:t>#_______=$_______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</w:p>
    <w:p w:rsidR="00B25E31" w:rsidRPr="00C15169" w:rsidRDefault="00B25E3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** SALE RUNS NOW</w:t>
      </w:r>
      <w:r w:rsidRPr="00C15169">
        <w:rPr>
          <w:rFonts w:ascii="Berlin Sans FB" w:hAnsi="Berlin Sans FB"/>
          <w:sz w:val="24"/>
          <w:szCs w:val="24"/>
        </w:rPr>
        <w:t>-NOVEMBER 6</w:t>
      </w:r>
      <w:r w:rsidRPr="00C15169">
        <w:rPr>
          <w:rFonts w:ascii="Berlin Sans FB" w:hAnsi="Berlin Sans FB"/>
          <w:sz w:val="24"/>
          <w:szCs w:val="24"/>
          <w:vertAlign w:val="superscript"/>
        </w:rPr>
        <w:t>TH</w:t>
      </w:r>
      <w:r>
        <w:rPr>
          <w:rFonts w:ascii="Berlin Sans FB" w:hAnsi="Berlin Sans FB"/>
          <w:sz w:val="24"/>
          <w:szCs w:val="24"/>
        </w:rPr>
        <w:t xml:space="preserve">- </w:t>
      </w:r>
      <w:r w:rsidRPr="007B7D16">
        <w:rPr>
          <w:rFonts w:ascii="Berlin Sans FB" w:hAnsi="Berlin Sans FB"/>
          <w:b/>
          <w:sz w:val="24"/>
          <w:szCs w:val="24"/>
        </w:rPr>
        <w:t>ORDERS AND $$ DUE NOVEMBER 7TH</w:t>
      </w:r>
    </w:p>
    <w:p w:rsidR="00B25E31" w:rsidRDefault="00B25E31">
      <w:pPr>
        <w:rPr>
          <w:rFonts w:ascii="Berlin Sans FB" w:hAnsi="Berlin Sans FB"/>
          <w:sz w:val="24"/>
          <w:szCs w:val="24"/>
        </w:rPr>
      </w:pPr>
    </w:p>
    <w:p w:rsidR="00B25E31" w:rsidRPr="00EE5F6C" w:rsidRDefault="00B25E31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Total # of items:__________Total $________ ( Check or Cash) ( checks payable to Friends of GHS Orchestra- </w:t>
      </w:r>
      <w:r w:rsidRPr="00EE5F6C">
        <w:rPr>
          <w:rFonts w:ascii="Berlin Sans FB" w:hAnsi="Berlin Sans FB"/>
          <w:b/>
          <w:sz w:val="24"/>
          <w:szCs w:val="24"/>
        </w:rPr>
        <w:t>be sure to have them reference the student in the memo line!</w:t>
      </w:r>
    </w:p>
    <w:p w:rsidR="00B25E31" w:rsidRPr="00E56AEA" w:rsidRDefault="00B25E31">
      <w:pPr>
        <w:rPr>
          <w:rFonts w:ascii="Berlin Sans FB" w:hAnsi="Berlin Sans FB"/>
          <w:color w:val="0000FF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Questions: Emily McCloy, mccloy.emily@gmail.com</w:t>
      </w:r>
    </w:p>
    <w:sectPr w:rsidR="00B25E31" w:rsidRPr="00E56AEA" w:rsidSect="0060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761"/>
    <w:rsid w:val="0002519C"/>
    <w:rsid w:val="000657FE"/>
    <w:rsid w:val="00126A18"/>
    <w:rsid w:val="00142AEA"/>
    <w:rsid w:val="002029CD"/>
    <w:rsid w:val="00390D6C"/>
    <w:rsid w:val="00396692"/>
    <w:rsid w:val="00437002"/>
    <w:rsid w:val="005536DD"/>
    <w:rsid w:val="005A71F6"/>
    <w:rsid w:val="005D2425"/>
    <w:rsid w:val="005F2E3E"/>
    <w:rsid w:val="0060092B"/>
    <w:rsid w:val="00624D1D"/>
    <w:rsid w:val="006E5265"/>
    <w:rsid w:val="00714A05"/>
    <w:rsid w:val="00751040"/>
    <w:rsid w:val="00757DED"/>
    <w:rsid w:val="007B7D16"/>
    <w:rsid w:val="00853ACD"/>
    <w:rsid w:val="00856621"/>
    <w:rsid w:val="00873655"/>
    <w:rsid w:val="008742FE"/>
    <w:rsid w:val="00980DCF"/>
    <w:rsid w:val="00991626"/>
    <w:rsid w:val="009A0C2E"/>
    <w:rsid w:val="00B25E31"/>
    <w:rsid w:val="00BB279A"/>
    <w:rsid w:val="00BE6229"/>
    <w:rsid w:val="00C15169"/>
    <w:rsid w:val="00C23A69"/>
    <w:rsid w:val="00C63CC5"/>
    <w:rsid w:val="00D74A62"/>
    <w:rsid w:val="00E56AEA"/>
    <w:rsid w:val="00EE5F6C"/>
    <w:rsid w:val="00F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7D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</dc:title>
  <dc:subject/>
  <dc:creator>Leslie Holland</dc:creator>
  <cp:keywords/>
  <dc:description/>
  <cp:lastModifiedBy>Owner</cp:lastModifiedBy>
  <cp:revision>2</cp:revision>
  <dcterms:created xsi:type="dcterms:W3CDTF">2017-10-27T23:11:00Z</dcterms:created>
  <dcterms:modified xsi:type="dcterms:W3CDTF">2017-10-27T23:11:00Z</dcterms:modified>
</cp:coreProperties>
</file>